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4A0" w:firstRow="1" w:lastRow="0" w:firstColumn="1" w:lastColumn="0" w:noHBand="0" w:noVBand="1"/>
        <w:tblDescription w:val="Layout table"/>
      </w:tblPr>
      <w:tblGrid>
        <w:gridCol w:w="1632"/>
        <w:gridCol w:w="1383"/>
        <w:gridCol w:w="242"/>
        <w:gridCol w:w="5028"/>
        <w:gridCol w:w="1709"/>
      </w:tblGrid>
      <w:tr w:rsidR="005E6B8C" w:rsidRPr="00140C33" w:rsidTr="00F40B73">
        <w:trPr>
          <w:trHeight w:val="1296"/>
        </w:trPr>
        <w:tc>
          <w:tcPr>
            <w:tcW w:w="1632" w:type="dxa"/>
          </w:tcPr>
          <w:p w:rsidR="000C6AF7" w:rsidRPr="00140C33" w:rsidRDefault="000C6AF7" w:rsidP="00140C33">
            <w:bookmarkStart w:id="0" w:name="_Hlk522642414"/>
            <w:bookmarkStart w:id="1" w:name="_GoBack" w:colFirst="3" w:colLast="3"/>
          </w:p>
        </w:tc>
        <w:tc>
          <w:tcPr>
            <w:tcW w:w="6653" w:type="dxa"/>
            <w:gridSpan w:val="3"/>
            <w:vAlign w:val="center"/>
          </w:tcPr>
          <w:p w:rsidR="000C6AF7" w:rsidRPr="00650FD5" w:rsidRDefault="00650FD5" w:rsidP="00650FD5">
            <w:pPr>
              <w:pStyle w:val="Title"/>
              <w:rPr>
                <w:sz w:val="56"/>
                <w:szCs w:val="56"/>
              </w:rPr>
            </w:pPr>
            <w:r w:rsidRPr="00650FD5">
              <w:rPr>
                <w:rFonts w:ascii="Sakkal Majalla" w:hAnsi="Sakkal Majalla" w:cs="Sakkal Majalla" w:hint="cs"/>
                <w:sz w:val="56"/>
                <w:szCs w:val="56"/>
                <w:rtl/>
              </w:rPr>
              <w:t>نموذج</w:t>
            </w:r>
            <w:r w:rsidRPr="00650FD5">
              <w:rPr>
                <w:sz w:val="56"/>
                <w:szCs w:val="56"/>
                <w:rtl/>
              </w:rPr>
              <w:t xml:space="preserve"> </w:t>
            </w:r>
            <w:r w:rsidRPr="00650FD5">
              <w:rPr>
                <w:rFonts w:ascii="Sakkal Majalla" w:hAnsi="Sakkal Majalla" w:cs="Sakkal Majalla" w:hint="cs"/>
                <w:sz w:val="56"/>
                <w:szCs w:val="56"/>
                <w:rtl/>
              </w:rPr>
              <w:t>شهادة</w:t>
            </w:r>
            <w:r w:rsidRPr="00650FD5">
              <w:rPr>
                <w:sz w:val="56"/>
                <w:szCs w:val="56"/>
                <w:rtl/>
              </w:rPr>
              <w:t xml:space="preserve"> </w:t>
            </w:r>
            <w:r w:rsidRPr="00650FD5">
              <w:rPr>
                <w:rFonts w:ascii="Sakkal Majalla" w:hAnsi="Sakkal Majalla" w:cs="Sakkal Majalla" w:hint="cs"/>
                <w:sz w:val="56"/>
                <w:szCs w:val="56"/>
                <w:rtl/>
              </w:rPr>
              <w:t>خبرة</w:t>
            </w:r>
            <w:r w:rsidRPr="00650FD5">
              <w:rPr>
                <w:sz w:val="56"/>
                <w:szCs w:val="56"/>
                <w:rtl/>
              </w:rPr>
              <w:t xml:space="preserve"> </w:t>
            </w:r>
            <w:r w:rsidRPr="00650FD5">
              <w:rPr>
                <w:rFonts w:ascii="Sakkal Majalla" w:hAnsi="Sakkal Majalla" w:cs="Sakkal Majalla" w:hint="cs"/>
                <w:sz w:val="56"/>
                <w:szCs w:val="56"/>
                <w:rtl/>
              </w:rPr>
              <w:t>طبيب</w:t>
            </w:r>
            <w:r w:rsidRPr="00650FD5">
              <w:rPr>
                <w:sz w:val="56"/>
                <w:szCs w:val="56"/>
                <w:rtl/>
              </w:rPr>
              <w:t xml:space="preserve"> </w:t>
            </w:r>
            <w:r w:rsidRPr="00650FD5">
              <w:rPr>
                <w:rFonts w:ascii="Sakkal Majalla" w:hAnsi="Sakkal Majalla" w:cs="Sakkal Majalla" w:hint="cs"/>
                <w:sz w:val="56"/>
                <w:szCs w:val="56"/>
                <w:rtl/>
              </w:rPr>
              <w:t>بالانجليزي</w:t>
            </w:r>
          </w:p>
        </w:tc>
        <w:tc>
          <w:tcPr>
            <w:tcW w:w="1709" w:type="dxa"/>
          </w:tcPr>
          <w:p w:rsidR="000C6AF7" w:rsidRPr="00140C33" w:rsidRDefault="000C6AF7" w:rsidP="00140C33"/>
        </w:tc>
      </w:tr>
      <w:bookmarkEnd w:id="1"/>
      <w:tr w:rsidR="005E6B8C" w:rsidRPr="00140C33" w:rsidTr="00F40B73">
        <w:trPr>
          <w:trHeight w:val="576"/>
        </w:trPr>
        <w:tc>
          <w:tcPr>
            <w:tcW w:w="3015" w:type="dxa"/>
            <w:gridSpan w:val="2"/>
          </w:tcPr>
          <w:p w:rsidR="000C6AF7" w:rsidRPr="00140C33" w:rsidRDefault="000C6AF7" w:rsidP="00140C33"/>
        </w:tc>
        <w:tc>
          <w:tcPr>
            <w:tcW w:w="242" w:type="dxa"/>
          </w:tcPr>
          <w:p w:rsidR="000C6AF7" w:rsidRPr="00140C33" w:rsidRDefault="000C6AF7" w:rsidP="00140C33"/>
        </w:tc>
        <w:tc>
          <w:tcPr>
            <w:tcW w:w="6737" w:type="dxa"/>
            <w:gridSpan w:val="2"/>
          </w:tcPr>
          <w:p w:rsidR="000C6AF7" w:rsidRPr="00140C33" w:rsidRDefault="000C6AF7" w:rsidP="00140C33"/>
        </w:tc>
      </w:tr>
      <w:bookmarkEnd w:id="0"/>
    </w:tbl>
    <w:p w:rsidR="00D075D2" w:rsidRDefault="00D075D2" w:rsidP="009C764E"/>
    <w:tbl>
      <w:tblPr>
        <w:tblW w:w="5000" w:type="pct"/>
        <w:tblLook w:val="04A0" w:firstRow="1" w:lastRow="0" w:firstColumn="1" w:lastColumn="0" w:noHBand="0" w:noVBand="1"/>
      </w:tblPr>
      <w:tblGrid>
        <w:gridCol w:w="9994"/>
      </w:tblGrid>
      <w:tr w:rsidR="00C2090D" w:rsidRPr="00140C33" w:rsidTr="004754D2">
        <w:trPr>
          <w:trHeight w:val="576"/>
        </w:trPr>
        <w:tc>
          <w:tcPr>
            <w:tcW w:w="6737" w:type="dxa"/>
          </w:tcPr>
          <w:p w:rsidR="00C2090D" w:rsidRPr="00140C33" w:rsidRDefault="00C2090D" w:rsidP="004754D2"/>
        </w:tc>
      </w:tr>
      <w:tr w:rsidR="00C2090D" w:rsidRPr="00140C33" w:rsidTr="004754D2">
        <w:trPr>
          <w:trHeight w:val="4320"/>
        </w:trPr>
        <w:tc>
          <w:tcPr>
            <w:tcW w:w="6737" w:type="dxa"/>
            <w:shd w:val="clear" w:color="auto" w:fill="F2F2F2" w:themeFill="background1" w:themeFillShade="F2"/>
          </w:tcPr>
          <w:p w:rsidR="00650FD5" w:rsidRDefault="00650FD5" w:rsidP="00650FD5">
            <w:r>
              <w:t>Date: 5th Jan, 2</w:t>
            </w:r>
          </w:p>
          <w:p w:rsidR="00650FD5" w:rsidRDefault="00650FD5" w:rsidP="00650FD5"/>
          <w:p w:rsidR="00650FD5" w:rsidRDefault="00650FD5" w:rsidP="00650FD5">
            <w:r>
              <w:t>To Whosoever It May Concern</w:t>
            </w:r>
          </w:p>
          <w:p w:rsidR="00650FD5" w:rsidRDefault="00650FD5" w:rsidP="00650FD5"/>
          <w:p w:rsidR="00650FD5" w:rsidRDefault="00650FD5" w:rsidP="00650FD5">
            <w:r>
              <w:t>This Letter is to verify that Dr. Sam George S/O Mr. George Steve has worked with our team at International Hospital for 3 years i.e. 2012-2015. During his working tenure he has been really dynamic, punctual and efficient person. His way of working was systematic though. He has his specialization in Medicine and Surgery and for this reason he has been made in-charge of Surgery for a year.</w:t>
            </w:r>
          </w:p>
          <w:p w:rsidR="00650FD5" w:rsidRDefault="00650FD5" w:rsidP="00650FD5"/>
          <w:p w:rsidR="00650FD5" w:rsidRDefault="00650FD5" w:rsidP="00650FD5">
            <w:r>
              <w:t xml:space="preserve">Owing to his professional skills he has successfully leaded many surgeries during this time span.  His 8 years of experience is commendably suitable and perfect for the field. He is leaving the job as he his moving abroad </w:t>
            </w:r>
            <w:proofErr w:type="gramStart"/>
            <w:r>
              <w:t>for  further</w:t>
            </w:r>
            <w:proofErr w:type="gramEnd"/>
            <w:r>
              <w:t xml:space="preserve"> specialization. We are glad to have him as a part of our team.</w:t>
            </w:r>
          </w:p>
          <w:p w:rsidR="00650FD5" w:rsidRDefault="00650FD5" w:rsidP="00650FD5"/>
          <w:p w:rsidR="00650FD5" w:rsidRDefault="00650FD5" w:rsidP="00650FD5">
            <w:r>
              <w:t>We wish him good luck for is future.</w:t>
            </w:r>
          </w:p>
          <w:p w:rsidR="00650FD5" w:rsidRDefault="00650FD5" w:rsidP="00650FD5"/>
          <w:p w:rsidR="00650FD5" w:rsidRDefault="00650FD5" w:rsidP="00650FD5">
            <w:r>
              <w:t>Sincerely,</w:t>
            </w:r>
          </w:p>
          <w:p w:rsidR="00650FD5" w:rsidRDefault="00650FD5" w:rsidP="00650FD5"/>
          <w:p w:rsidR="00650FD5" w:rsidRDefault="00650FD5" w:rsidP="00650FD5">
            <w:r>
              <w:t>Dr. James Carry</w:t>
            </w:r>
          </w:p>
          <w:p w:rsidR="00650FD5" w:rsidRDefault="00650FD5" w:rsidP="00650FD5">
            <w:r>
              <w:t>Vice President</w:t>
            </w:r>
          </w:p>
          <w:p w:rsidR="00C2090D" w:rsidRPr="00140C33" w:rsidRDefault="00650FD5" w:rsidP="00650FD5">
            <w:r>
              <w:t>International Hospital.</w:t>
            </w:r>
          </w:p>
        </w:tc>
      </w:tr>
    </w:tbl>
    <w:p w:rsidR="00C2090D" w:rsidRPr="00837E03" w:rsidRDefault="00C2090D" w:rsidP="009C764E"/>
    <w:sectPr w:rsidR="00C2090D" w:rsidRPr="00837E03" w:rsidSect="00140C33">
      <w:headerReference w:type="default" r:id="rId10"/>
      <w:pgSz w:w="12240" w:h="15840" w:code="1"/>
      <w:pgMar w:top="1872" w:right="1123" w:bottom="0" w:left="1123" w:header="720" w:footer="720" w:gutter="0"/>
      <w:cols w:space="549"/>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77C6" w:rsidRDefault="008D77C6" w:rsidP="000C6AF7">
      <w:r>
        <w:separator/>
      </w:r>
    </w:p>
  </w:endnote>
  <w:endnote w:type="continuationSeparator" w:id="0">
    <w:p w:rsidR="008D77C6" w:rsidRDefault="008D77C6" w:rsidP="000C6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BoldItalic">
    <w:altName w:val="Georgia"/>
    <w:charset w:val="00"/>
    <w:family w:val="auto"/>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77C6" w:rsidRDefault="008D77C6" w:rsidP="000C6AF7">
      <w:r>
        <w:separator/>
      </w:r>
    </w:p>
  </w:footnote>
  <w:footnote w:type="continuationSeparator" w:id="0">
    <w:p w:rsidR="008D77C6" w:rsidRDefault="008D77C6" w:rsidP="000C6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AF7" w:rsidRDefault="00C633CD">
    <w:pPr>
      <w:pStyle w:val="Header"/>
    </w:pPr>
    <w:r>
      <w:rPr>
        <w:noProof/>
      </w:rPr>
      <mc:AlternateContent>
        <mc:Choice Requires="wpg">
          <w:drawing>
            <wp:anchor distT="0" distB="0" distL="114300" distR="114300" simplePos="0" relativeHeight="251661312" behindDoc="0" locked="0" layoutInCell="1" allowOverlap="1" wp14:anchorId="791ECF99" wp14:editId="2E0F274E">
              <wp:simplePos x="0" y="0"/>
              <wp:positionH relativeFrom="page">
                <wp:posOffset>724395</wp:posOffset>
              </wp:positionH>
              <wp:positionV relativeFrom="paragraph">
                <wp:posOffset>409667</wp:posOffset>
              </wp:positionV>
              <wp:extent cx="6318504" cy="1066673"/>
              <wp:effectExtent l="19050" t="19050" r="44450" b="38735"/>
              <wp:wrapNone/>
              <wp:docPr id="13" name="Group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318504" cy="1066673"/>
                        <a:chOff x="0" y="451285"/>
                        <a:chExt cx="6319442" cy="1066800"/>
                      </a:xfrm>
                    </wpg:grpSpPr>
                    <wps:wsp>
                      <wps:cNvPr id="6" name="Freeform 29" descr="decorative element"/>
                      <wps:cNvSpPr>
                        <a:spLocks/>
                      </wps:cNvSpPr>
                      <wps:spPr bwMode="auto">
                        <a:xfrm>
                          <a:off x="4872277" y="451285"/>
                          <a:ext cx="1447165" cy="1066800"/>
                        </a:xfrm>
                        <a:custGeom>
                          <a:avLst/>
                          <a:gdLst>
                            <a:gd name="T0" fmla="*/ 0 w 2279"/>
                            <a:gd name="T1" fmla="*/ 0 h 1680"/>
                            <a:gd name="T2" fmla="*/ 2278 w 2279"/>
                            <a:gd name="T3" fmla="*/ 0 h 1680"/>
                            <a:gd name="T4" fmla="*/ 2278 w 2279"/>
                            <a:gd name="T5" fmla="*/ 1679 h 1680"/>
                            <a:gd name="T6" fmla="*/ 789 w 2279"/>
                            <a:gd name="T7" fmla="*/ 1679 h 1680"/>
                            <a:gd name="T8" fmla="*/ 789 w 2279"/>
                            <a:gd name="T9" fmla="*/ 1219 h 1680"/>
                            <a:gd name="T10" fmla="*/ 1224 w 2279"/>
                            <a:gd name="T11" fmla="*/ 1219 h 1680"/>
                            <a:gd name="T12" fmla="*/ 1224 w 2279"/>
                            <a:gd name="T13" fmla="*/ 1459 h 1680"/>
                            <a:gd name="T14" fmla="*/ 987 w 2279"/>
                            <a:gd name="T15" fmla="*/ 1459 h 16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279" h="1680">
                              <a:moveTo>
                                <a:pt x="0" y="0"/>
                              </a:moveTo>
                              <a:lnTo>
                                <a:pt x="2278" y="0"/>
                              </a:lnTo>
                              <a:lnTo>
                                <a:pt x="2278" y="1679"/>
                              </a:lnTo>
                              <a:lnTo>
                                <a:pt x="789" y="1679"/>
                              </a:lnTo>
                              <a:lnTo>
                                <a:pt x="789" y="1219"/>
                              </a:lnTo>
                              <a:lnTo>
                                <a:pt x="1224" y="1219"/>
                              </a:lnTo>
                              <a:lnTo>
                                <a:pt x="1224" y="1459"/>
                              </a:lnTo>
                              <a:lnTo>
                                <a:pt x="987" y="1459"/>
                              </a:lnTo>
                            </a:path>
                          </a:pathLst>
                        </a:custGeom>
                        <a:noFill/>
                        <a:ln w="5080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30" descr="decorative element"/>
                      <wps:cNvSpPr>
                        <a:spLocks/>
                      </wps:cNvSpPr>
                      <wps:spPr bwMode="auto">
                        <a:xfrm>
                          <a:off x="0" y="451285"/>
                          <a:ext cx="1447165" cy="1066800"/>
                        </a:xfrm>
                        <a:custGeom>
                          <a:avLst/>
                          <a:gdLst>
                            <a:gd name="T0" fmla="*/ 2278 w 2279"/>
                            <a:gd name="T1" fmla="*/ 0 h 1680"/>
                            <a:gd name="T2" fmla="*/ 0 w 2279"/>
                            <a:gd name="T3" fmla="*/ 0 h 1680"/>
                            <a:gd name="T4" fmla="*/ 0 w 2279"/>
                            <a:gd name="T5" fmla="*/ 1679 h 1680"/>
                            <a:gd name="T6" fmla="*/ 1488 w 2279"/>
                            <a:gd name="T7" fmla="*/ 1679 h 1680"/>
                            <a:gd name="T8" fmla="*/ 1488 w 2279"/>
                            <a:gd name="T9" fmla="*/ 1219 h 1680"/>
                            <a:gd name="T10" fmla="*/ 1054 w 2279"/>
                            <a:gd name="T11" fmla="*/ 1219 h 1680"/>
                            <a:gd name="T12" fmla="*/ 1054 w 2279"/>
                            <a:gd name="T13" fmla="*/ 1459 h 1680"/>
                            <a:gd name="T14" fmla="*/ 1291 w 2279"/>
                            <a:gd name="T15" fmla="*/ 1459 h 16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279" h="1680">
                              <a:moveTo>
                                <a:pt x="2278" y="0"/>
                              </a:moveTo>
                              <a:lnTo>
                                <a:pt x="0" y="0"/>
                              </a:lnTo>
                              <a:lnTo>
                                <a:pt x="0" y="1679"/>
                              </a:lnTo>
                              <a:lnTo>
                                <a:pt x="1488" y="1679"/>
                              </a:lnTo>
                              <a:lnTo>
                                <a:pt x="1488" y="1219"/>
                              </a:lnTo>
                              <a:lnTo>
                                <a:pt x="1054" y="1219"/>
                              </a:lnTo>
                              <a:lnTo>
                                <a:pt x="1054" y="1459"/>
                              </a:lnTo>
                              <a:lnTo>
                                <a:pt x="1291" y="1459"/>
                              </a:lnTo>
                            </a:path>
                          </a:pathLst>
                        </a:custGeom>
                        <a:noFill/>
                        <a:ln w="5080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558FBC6" id="Group 13" o:spid="_x0000_s1026" style="position:absolute;left:0;text-align:left;margin-left:57.05pt;margin-top:32.25pt;width:497.5pt;height:84pt;z-index:251661312;mso-position-horizontal-relative:page;mso-width-relative:margin;mso-height-relative:margin" coordorigin=",4512" coordsize="63194,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">
              <v:shape id="Freeform 29" o:spid="_x0000_s1027" alt="decorative element" style="position:absolute;left:48722;top:4512;width:14472;height:10668;visibility:visible;mso-wrap-style:square;v-text-anchor:top" coordsize="2279,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" path="m,l2278,r,1679l789,1679r,-460l1224,1219r,240l987,1459e" filled="f" strokecolor="#ec353f [3204]" strokeweight="4pt">
                <v:path arrowok="t" o:connecttype="custom" o:connectlocs="0,0;1446530,0;1446530,1066165;501015,1066165;501015,774065;777240,774065;777240,926465;626745,926465" o:connectangles="0,0,0,0,0,0,0,0"/>
              </v:shape>
              <v:shape id="Freeform 30" o:spid="_x0000_s1028" alt="decorative element" style="position:absolute;top:4512;width:14471;height:10668;visibility:visible;mso-wrap-style:square;v-text-anchor:top" coordsize="2279,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" path="m2278,l,,,1679r1488,l1488,1219r-434,l1054,1459r237,e" filled="f" strokecolor="#ec353f [3204]" strokeweight="4pt">
                <v:path arrowok="t" o:connecttype="custom" o:connectlocs="1446530,0;0,0;0,1066165;944880,1066165;944880,774065;669290,774065;669290,926465;819785,926465" o:connectangles="0,0,0,0,0,0,0,0"/>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F5026C0"/>
    <w:lvl w:ilvl="0">
      <w:start w:val="1"/>
      <w:numFmt w:val="bullet"/>
      <w:pStyle w:val="ListBullet"/>
      <w:lvlText w:val=""/>
      <w:lvlJc w:val="left"/>
      <w:pPr>
        <w:tabs>
          <w:tab w:val="num" w:pos="360"/>
        </w:tabs>
        <w:ind w:left="360" w:hanging="360"/>
      </w:pPr>
      <w:rPr>
        <w:rFonts w:ascii="Symbol" w:hAnsi="Symbol" w:hint="default"/>
        <w:color w:val="EC353F" w:themeColor="accent1"/>
      </w:rPr>
    </w:lvl>
  </w:abstractNum>
  <w:abstractNum w:abstractNumId="1" w15:restartNumberingAfterBreak="0">
    <w:nsid w:val="00000402"/>
    <w:multiLevelType w:val="multilevel"/>
    <w:tmpl w:val="00000885"/>
    <w:lvl w:ilvl="0">
      <w:numFmt w:val="bullet"/>
      <w:lvlText w:val="ï"/>
      <w:lvlJc w:val="left"/>
      <w:pPr>
        <w:ind w:left="637" w:hanging="267"/>
      </w:pPr>
      <w:rPr>
        <w:rFonts w:ascii="Georgia" w:hAnsi="Georgia" w:cs="Georgia"/>
        <w:b w:val="0"/>
        <w:bCs w:val="0"/>
        <w:color w:val="D14140"/>
        <w:spacing w:val="-6"/>
        <w:w w:val="100"/>
        <w:sz w:val="20"/>
        <w:szCs w:val="20"/>
      </w:rPr>
    </w:lvl>
    <w:lvl w:ilvl="1">
      <w:numFmt w:val="bullet"/>
      <w:lvlText w:val="ï"/>
      <w:lvlJc w:val="left"/>
      <w:pPr>
        <w:ind w:left="1222" w:hanging="267"/>
      </w:pPr>
    </w:lvl>
    <w:lvl w:ilvl="2">
      <w:numFmt w:val="bullet"/>
      <w:lvlText w:val="ï"/>
      <w:lvlJc w:val="left"/>
      <w:pPr>
        <w:ind w:left="1805" w:hanging="267"/>
      </w:pPr>
    </w:lvl>
    <w:lvl w:ilvl="3">
      <w:numFmt w:val="bullet"/>
      <w:lvlText w:val="ï"/>
      <w:lvlJc w:val="left"/>
      <w:pPr>
        <w:ind w:left="2387" w:hanging="267"/>
      </w:pPr>
    </w:lvl>
    <w:lvl w:ilvl="4">
      <w:numFmt w:val="bullet"/>
      <w:lvlText w:val="ï"/>
      <w:lvlJc w:val="left"/>
      <w:pPr>
        <w:ind w:left="2970" w:hanging="267"/>
      </w:pPr>
    </w:lvl>
    <w:lvl w:ilvl="5">
      <w:numFmt w:val="bullet"/>
      <w:lvlText w:val="ï"/>
      <w:lvlJc w:val="left"/>
      <w:pPr>
        <w:ind w:left="3553" w:hanging="267"/>
      </w:pPr>
    </w:lvl>
    <w:lvl w:ilvl="6">
      <w:numFmt w:val="bullet"/>
      <w:lvlText w:val="ï"/>
      <w:lvlJc w:val="left"/>
      <w:pPr>
        <w:ind w:left="4135" w:hanging="267"/>
      </w:pPr>
    </w:lvl>
    <w:lvl w:ilvl="7">
      <w:numFmt w:val="bullet"/>
      <w:lvlText w:val="ï"/>
      <w:lvlJc w:val="left"/>
      <w:pPr>
        <w:ind w:left="4718" w:hanging="267"/>
      </w:pPr>
    </w:lvl>
    <w:lvl w:ilvl="8">
      <w:numFmt w:val="bullet"/>
      <w:lvlText w:val="ï"/>
      <w:lvlJc w:val="left"/>
      <w:pPr>
        <w:ind w:left="5301" w:hanging="267"/>
      </w:pPr>
    </w:lvl>
  </w:abstractNum>
  <w:abstractNum w:abstractNumId="2" w15:restartNumberingAfterBreak="0">
    <w:nsid w:val="112E54D5"/>
    <w:multiLevelType w:val="hybridMultilevel"/>
    <w:tmpl w:val="6B0081A8"/>
    <w:lvl w:ilvl="0" w:tplc="4C8294E8">
      <w:start w:val="1"/>
      <w:numFmt w:val="bullet"/>
      <w:lvlText w:val=""/>
      <w:lvlJc w:val="left"/>
      <w:pPr>
        <w:ind w:left="720" w:hanging="360"/>
      </w:pPr>
      <w:rPr>
        <w:rFonts w:ascii="Symbol" w:hAnsi="Symbol" w:hint="default"/>
        <w:color w:val="FCB316"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bordersDoNotSurroundHeader/>
  <w:bordersDoNotSurroundFooter/>
  <w:proofState w:spelling="clean" w:grammar="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drawingGridHorizontalSpacing w:val="110"/>
  <w:drawingGridVerticalSpacing w:val="299"/>
  <w:displayHorizontalDrawingGridEvery w:val="0"/>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90D"/>
    <w:rsid w:val="000C6AF7"/>
    <w:rsid w:val="00140C33"/>
    <w:rsid w:val="001B0CAA"/>
    <w:rsid w:val="00260812"/>
    <w:rsid w:val="00282B1B"/>
    <w:rsid w:val="00311863"/>
    <w:rsid w:val="004A2FA1"/>
    <w:rsid w:val="004C405B"/>
    <w:rsid w:val="004E6CB4"/>
    <w:rsid w:val="004F5D99"/>
    <w:rsid w:val="005164F5"/>
    <w:rsid w:val="005E6B8C"/>
    <w:rsid w:val="00650FD5"/>
    <w:rsid w:val="006F12EF"/>
    <w:rsid w:val="00700950"/>
    <w:rsid w:val="00700EE1"/>
    <w:rsid w:val="00737940"/>
    <w:rsid w:val="0074536B"/>
    <w:rsid w:val="007E1024"/>
    <w:rsid w:val="007E5FB4"/>
    <w:rsid w:val="00837E03"/>
    <w:rsid w:val="008932B1"/>
    <w:rsid w:val="008D77C6"/>
    <w:rsid w:val="00990BB0"/>
    <w:rsid w:val="009C764E"/>
    <w:rsid w:val="009D644C"/>
    <w:rsid w:val="00B76B30"/>
    <w:rsid w:val="00C016B2"/>
    <w:rsid w:val="00C2090D"/>
    <w:rsid w:val="00C633CD"/>
    <w:rsid w:val="00CD1340"/>
    <w:rsid w:val="00D075D2"/>
    <w:rsid w:val="00DF60A8"/>
    <w:rsid w:val="00F126CF"/>
    <w:rsid w:val="00F40B73"/>
    <w:rsid w:val="00F4694C"/>
    <w:rsid w:val="00F8320F"/>
    <w:rsid w:val="00FB28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63A59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en-US" w:eastAsia="en-US" w:bidi="ar-SA"/>
      </w:rPr>
    </w:rPrDefault>
    <w:pPrDefault>
      <w:pPr>
        <w:spacing w:after="220"/>
      </w:pPr>
    </w:pPrDefault>
  </w:docDefaults>
  <w:latentStyles w:defLockedState="0" w:defUIPriority="99" w:defSemiHidden="0" w:defUnhideWhenUsed="0" w:defQFormat="0" w:count="375">
    <w:lsdException w:name="Normal" w:uiPriority="1" w:qFormat="1"/>
    <w:lsdException w:name="heading 1" w:uiPriority="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qFormat="1"/>
    <w:lsdException w:name="Signature" w:semiHidden="1" w:unhideWhenUsed="1"/>
    <w:lsdException w:name="Default Paragraph Font" w:semiHidden="1" w:uiPriority="1" w:unhideWhenUsed="1"/>
    <w:lsdException w:name="Body Text" w:semiHidden="1"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atentStyles>
  <w:style w:type="paragraph" w:default="1" w:styleId="Normal">
    <w:name w:val="Normal"/>
    <w:uiPriority w:val="1"/>
    <w:qFormat/>
    <w:rsid w:val="005164F5"/>
  </w:style>
  <w:style w:type="paragraph" w:styleId="Heading1">
    <w:name w:val="heading 1"/>
    <w:basedOn w:val="Normal"/>
    <w:next w:val="Normal"/>
    <w:link w:val="Heading1Char"/>
    <w:uiPriority w:val="1"/>
    <w:semiHidden/>
    <w:pPr>
      <w:spacing w:before="100"/>
      <w:ind w:left="271"/>
      <w:outlineLvl w:val="0"/>
    </w:pPr>
    <w:rPr>
      <w:b/>
      <w:bCs/>
      <w:sz w:val="24"/>
      <w:szCs w:val="24"/>
    </w:rPr>
  </w:style>
  <w:style w:type="paragraph" w:styleId="Heading2">
    <w:name w:val="heading 2"/>
    <w:basedOn w:val="Normal"/>
    <w:next w:val="Normal"/>
    <w:link w:val="Heading2Char"/>
    <w:uiPriority w:val="9"/>
    <w:qFormat/>
    <w:rsid w:val="00837E03"/>
    <w:pPr>
      <w:keepNext/>
      <w:keepLines/>
      <w:pBdr>
        <w:bottom w:val="single" w:sz="8" w:space="1" w:color="31317D" w:themeColor="accent2"/>
      </w:pBdr>
      <w:spacing w:before="240" w:after="240"/>
      <w:outlineLvl w:val="1"/>
    </w:pPr>
    <w:rPr>
      <w:rFonts w:asciiTheme="majorHAnsi" w:eastAsiaTheme="majorEastAsia" w:hAnsiTheme="majorHAnsi" w:cstheme="majorBidi"/>
      <w:b/>
      <w:color w:val="EC353F"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rPr>
      <w:sz w:val="20"/>
      <w:szCs w:val="20"/>
    </w:rPr>
  </w:style>
  <w:style w:type="character" w:customStyle="1" w:styleId="BodyTextChar">
    <w:name w:val="Body Text Char"/>
    <w:basedOn w:val="DefaultParagraphFont"/>
    <w:link w:val="BodyText"/>
    <w:uiPriority w:val="1"/>
    <w:semiHidden/>
    <w:rsid w:val="00F126CF"/>
    <w:rPr>
      <w:rFonts w:ascii="Georgia" w:hAnsi="Georgia" w:cs="Georgia"/>
    </w:rPr>
  </w:style>
  <w:style w:type="character" w:customStyle="1" w:styleId="Heading1Char">
    <w:name w:val="Heading 1 Char"/>
    <w:basedOn w:val="DefaultParagraphFont"/>
    <w:link w:val="Heading1"/>
    <w:uiPriority w:val="1"/>
    <w:semiHidden/>
    <w:rsid w:val="00140C33"/>
    <w:rPr>
      <w:b/>
      <w:bCs/>
      <w:sz w:val="24"/>
      <w:szCs w:val="24"/>
    </w:rPr>
  </w:style>
  <w:style w:type="paragraph" w:styleId="ListParagraph">
    <w:name w:val="List Paragraph"/>
    <w:basedOn w:val="Normal"/>
    <w:uiPriority w:val="1"/>
    <w:semiHidden/>
    <w:qFormat/>
    <w:pPr>
      <w:spacing w:before="13"/>
      <w:ind w:left="637" w:hanging="266"/>
    </w:pPr>
    <w:rPr>
      <w:sz w:val="24"/>
      <w:szCs w:val="24"/>
    </w:rPr>
  </w:style>
  <w:style w:type="paragraph" w:customStyle="1" w:styleId="TableParagraph">
    <w:name w:val="Table Paragraph"/>
    <w:basedOn w:val="Normal"/>
    <w:uiPriority w:val="1"/>
    <w:semiHidden/>
    <w:rPr>
      <w:rFonts w:ascii="Times New Roman" w:hAnsi="Times New Roman"/>
      <w:sz w:val="24"/>
      <w:szCs w:val="24"/>
    </w:rPr>
  </w:style>
  <w:style w:type="paragraph" w:styleId="Header">
    <w:name w:val="header"/>
    <w:basedOn w:val="Normal"/>
    <w:link w:val="HeaderChar"/>
    <w:uiPriority w:val="99"/>
    <w:semiHidden/>
    <w:rsid w:val="00C633CD"/>
  </w:style>
  <w:style w:type="character" w:customStyle="1" w:styleId="HeaderChar">
    <w:name w:val="Header Char"/>
    <w:basedOn w:val="DefaultParagraphFont"/>
    <w:link w:val="Header"/>
    <w:uiPriority w:val="99"/>
    <w:semiHidden/>
    <w:rsid w:val="00C633CD"/>
    <w:rPr>
      <w:rFonts w:asciiTheme="minorHAnsi" w:hAnsiTheme="minorHAnsi" w:cs="Georgia"/>
      <w:sz w:val="22"/>
      <w:szCs w:val="22"/>
    </w:rPr>
  </w:style>
  <w:style w:type="paragraph" w:styleId="Footer">
    <w:name w:val="footer"/>
    <w:basedOn w:val="Normal"/>
    <w:link w:val="FooterChar"/>
    <w:uiPriority w:val="99"/>
    <w:semiHidden/>
    <w:rsid w:val="00C633CD"/>
  </w:style>
  <w:style w:type="character" w:customStyle="1" w:styleId="FooterChar">
    <w:name w:val="Footer Char"/>
    <w:basedOn w:val="DefaultParagraphFont"/>
    <w:link w:val="Footer"/>
    <w:uiPriority w:val="99"/>
    <w:semiHidden/>
    <w:rsid w:val="00C633CD"/>
    <w:rPr>
      <w:rFonts w:asciiTheme="minorHAnsi" w:hAnsiTheme="minorHAnsi" w:cs="Georgia"/>
      <w:sz w:val="22"/>
      <w:szCs w:val="22"/>
    </w:rPr>
  </w:style>
  <w:style w:type="table" w:styleId="TableGrid">
    <w:name w:val="Table Grid"/>
    <w:basedOn w:val="TableNormal"/>
    <w:uiPriority w:val="39"/>
    <w:rsid w:val="000C6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40C33"/>
    <w:pPr>
      <w:kinsoku w:val="0"/>
      <w:overflowPunct w:val="0"/>
      <w:spacing w:after="0"/>
      <w:jc w:val="center"/>
    </w:pPr>
    <w:rPr>
      <w:rFonts w:asciiTheme="majorHAnsi" w:hAnsiTheme="majorHAnsi" w:cs="Georgia-BoldItalic"/>
      <w:b/>
      <w:bCs/>
      <w:i/>
      <w:iCs/>
      <w:color w:val="EC353F" w:themeColor="accent1"/>
      <w:sz w:val="42"/>
      <w:szCs w:val="42"/>
    </w:rPr>
  </w:style>
  <w:style w:type="character" w:customStyle="1" w:styleId="TitleChar">
    <w:name w:val="Title Char"/>
    <w:basedOn w:val="DefaultParagraphFont"/>
    <w:link w:val="Title"/>
    <w:uiPriority w:val="10"/>
    <w:rsid w:val="00140C33"/>
    <w:rPr>
      <w:rFonts w:asciiTheme="majorHAnsi" w:hAnsiTheme="majorHAnsi" w:cs="Georgia-BoldItalic"/>
      <w:b/>
      <w:bCs/>
      <w:i/>
      <w:iCs/>
      <w:color w:val="EC353F" w:themeColor="accent1"/>
      <w:sz w:val="42"/>
      <w:szCs w:val="42"/>
    </w:rPr>
  </w:style>
  <w:style w:type="character" w:customStyle="1" w:styleId="Heading2Char">
    <w:name w:val="Heading 2 Char"/>
    <w:basedOn w:val="DefaultParagraphFont"/>
    <w:link w:val="Heading2"/>
    <w:uiPriority w:val="9"/>
    <w:rsid w:val="00F126CF"/>
    <w:rPr>
      <w:rFonts w:asciiTheme="majorHAnsi" w:eastAsiaTheme="majorEastAsia" w:hAnsiTheme="majorHAnsi" w:cstheme="majorBidi"/>
      <w:b/>
      <w:color w:val="EC353F" w:themeColor="accent1"/>
      <w:sz w:val="24"/>
      <w:szCs w:val="26"/>
    </w:rPr>
  </w:style>
  <w:style w:type="paragraph" w:customStyle="1" w:styleId="Contact">
    <w:name w:val="Contact"/>
    <w:basedOn w:val="Normal"/>
    <w:link w:val="ContactChar"/>
    <w:uiPriority w:val="11"/>
    <w:qFormat/>
    <w:rsid w:val="00140C33"/>
    <w:pPr>
      <w:spacing w:after="0"/>
    </w:pPr>
  </w:style>
  <w:style w:type="character" w:styleId="Strong">
    <w:name w:val="Strong"/>
    <w:basedOn w:val="DefaultParagraphFont"/>
    <w:uiPriority w:val="22"/>
    <w:semiHidden/>
    <w:qFormat/>
    <w:rsid w:val="00837E03"/>
    <w:rPr>
      <w:b/>
      <w:bCs/>
      <w:color w:val="EC353F" w:themeColor="accent1"/>
    </w:rPr>
  </w:style>
  <w:style w:type="paragraph" w:styleId="ListBullet">
    <w:name w:val="List Bullet"/>
    <w:basedOn w:val="Normal"/>
    <w:uiPriority w:val="99"/>
    <w:semiHidden/>
    <w:qFormat/>
    <w:rsid w:val="00837E03"/>
    <w:pPr>
      <w:numPr>
        <w:numId w:val="2"/>
      </w:numPr>
      <w:contextualSpacing/>
    </w:pPr>
  </w:style>
  <w:style w:type="paragraph" w:customStyle="1" w:styleId="Information">
    <w:name w:val="Information"/>
    <w:basedOn w:val="Normal"/>
    <w:uiPriority w:val="13"/>
    <w:qFormat/>
    <w:rsid w:val="007E1024"/>
    <w:pPr>
      <w:kinsoku w:val="0"/>
      <w:overflowPunct w:val="0"/>
      <w:spacing w:after="0"/>
    </w:pPr>
    <w:rPr>
      <w:color w:val="31317D" w:themeColor="accent2"/>
      <w:sz w:val="20"/>
      <w:szCs w:val="17"/>
    </w:rPr>
  </w:style>
  <w:style w:type="character" w:styleId="PlaceholderText">
    <w:name w:val="Placeholder Text"/>
    <w:basedOn w:val="DefaultParagraphFont"/>
    <w:uiPriority w:val="99"/>
    <w:semiHidden/>
    <w:rsid w:val="00737940"/>
    <w:rPr>
      <w:color w:val="808080"/>
    </w:rPr>
  </w:style>
  <w:style w:type="paragraph" w:styleId="Date">
    <w:name w:val="Date"/>
    <w:basedOn w:val="Normal"/>
    <w:next w:val="Normal"/>
    <w:link w:val="DateChar"/>
    <w:uiPriority w:val="99"/>
    <w:semiHidden/>
    <w:rsid w:val="001B0CAA"/>
    <w:pPr>
      <w:spacing w:line="480" w:lineRule="auto"/>
    </w:pPr>
  </w:style>
  <w:style w:type="character" w:customStyle="1" w:styleId="DateChar">
    <w:name w:val="Date Char"/>
    <w:basedOn w:val="DefaultParagraphFont"/>
    <w:link w:val="Date"/>
    <w:uiPriority w:val="99"/>
    <w:semiHidden/>
    <w:rsid w:val="00F126CF"/>
    <w:rPr>
      <w:rFonts w:asciiTheme="minorHAnsi" w:hAnsiTheme="minorHAnsi" w:cs="Georgia"/>
      <w:sz w:val="22"/>
      <w:szCs w:val="22"/>
    </w:rPr>
  </w:style>
  <w:style w:type="paragraph" w:styleId="Closing">
    <w:name w:val="Closing"/>
    <w:basedOn w:val="Normal"/>
    <w:link w:val="ClosingChar"/>
    <w:uiPriority w:val="12"/>
    <w:qFormat/>
    <w:rsid w:val="00140C33"/>
    <w:pPr>
      <w:spacing w:before="480" w:after="0"/>
    </w:pPr>
  </w:style>
  <w:style w:type="character" w:customStyle="1" w:styleId="ClosingChar">
    <w:name w:val="Closing Char"/>
    <w:basedOn w:val="DefaultParagraphFont"/>
    <w:link w:val="Closing"/>
    <w:uiPriority w:val="12"/>
    <w:rsid w:val="005164F5"/>
  </w:style>
  <w:style w:type="character" w:customStyle="1" w:styleId="ContactChar">
    <w:name w:val="Contact Char"/>
    <w:basedOn w:val="DefaultParagraphFont"/>
    <w:link w:val="Contact"/>
    <w:uiPriority w:val="11"/>
    <w:rsid w:val="005164F5"/>
  </w:style>
  <w:style w:type="paragraph" w:styleId="BalloonText">
    <w:name w:val="Balloon Text"/>
    <w:basedOn w:val="Normal"/>
    <w:link w:val="BalloonTextChar"/>
    <w:uiPriority w:val="99"/>
    <w:semiHidden/>
    <w:unhideWhenUsed/>
    <w:rsid w:val="00990BB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B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oc\AppData\Roaming\Microsoft\Templates\Pink%20floral%20cover%20letter.dotx" TargetMode="External"/></Relationships>
</file>

<file path=word/theme/theme1.xml><?xml version="1.0" encoding="utf-8"?>
<a:theme xmlns:a="http://schemas.openxmlformats.org/drawingml/2006/main" name="Flower">
  <a:themeElements>
    <a:clrScheme name="Flower">
      <a:dk1>
        <a:srgbClr val="000000"/>
      </a:dk1>
      <a:lt1>
        <a:srgbClr val="FFFFFF"/>
      </a:lt1>
      <a:dk2>
        <a:srgbClr val="5E5E5E"/>
      </a:dk2>
      <a:lt2>
        <a:srgbClr val="D6D5D5"/>
      </a:lt2>
      <a:accent1>
        <a:srgbClr val="EC353F"/>
      </a:accent1>
      <a:accent2>
        <a:srgbClr val="31317D"/>
      </a:accent2>
      <a:accent3>
        <a:srgbClr val="3FD8D4"/>
      </a:accent3>
      <a:accent4>
        <a:srgbClr val="FCB316"/>
      </a:accent4>
      <a:accent5>
        <a:srgbClr val="734170"/>
      </a:accent5>
      <a:accent6>
        <a:srgbClr val="AAD03C"/>
      </a:accent6>
      <a:hlink>
        <a:srgbClr val="0000FF"/>
      </a:hlink>
      <a:folHlink>
        <a:srgbClr val="FF00FF"/>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lower" id="{44377F95-B900-4449-AFE5-13BBAA07022C}" vid="{A788111C-6596-1842-8E02-10002C68DBD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25EDDBA3-9FA5-43F5-B384-9B8E3EFD3755}">
  <ds:schemaRefs>
    <ds:schemaRef ds:uri="http://schemas.microsoft.com/sharepoint/v3/contenttype/forms"/>
  </ds:schemaRefs>
</ds:datastoreItem>
</file>

<file path=customXml/itemProps2.xml><?xml version="1.0" encoding="utf-8"?>
<ds:datastoreItem xmlns:ds="http://schemas.openxmlformats.org/officeDocument/2006/customXml" ds:itemID="{E885F1CA-1919-4D7A-853C-4BD4B208F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2E63CC-1A49-4E28-8086-98BFDC3BC6FA}">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Pink floral cover letter.dotx</Template>
  <TotalTime>0</TotalTime>
  <Pages>1</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2021-11-10T18:12:00Z</dcterms:created>
  <dcterms:modified xsi:type="dcterms:W3CDTF">2021-11-10T18:12:00Z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